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6C" w:rsidRDefault="00742C6C" w:rsidP="00714BEF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55pt;margin-top:-45.15pt;width:158.9pt;height:57.1pt;z-index:251658240" strokecolor="white">
            <v:textbox style="mso-next-textbox:#_x0000_s1026">
              <w:txbxContent>
                <w:p w:rsidR="00742C6C" w:rsidRPr="004A1670" w:rsidRDefault="00742C6C" w:rsidP="006936CE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Formular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742C6C" w:rsidRPr="004A1670" w:rsidRDefault="00742C6C" w:rsidP="006936CE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iei Na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ionale</w:t>
                  </w:r>
                </w:p>
                <w:p w:rsidR="00742C6C" w:rsidRPr="004A1670" w:rsidRDefault="00742C6C" w:rsidP="006936CE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ei de Muncă</w:t>
                  </w:r>
                </w:p>
                <w:p w:rsidR="00742C6C" w:rsidRPr="00405FDA" w:rsidRDefault="00742C6C" w:rsidP="00266F81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 6 din 28.01.2019</w:t>
                  </w:r>
                </w:p>
              </w:txbxContent>
            </v:textbox>
          </v:shape>
        </w:pict>
      </w:r>
    </w:p>
    <w:p w:rsidR="00742C6C" w:rsidRDefault="00742C6C" w:rsidP="00CF1A7F">
      <w:pPr>
        <w:pStyle w:val="NoSpacing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Către ____________________________________________________________</w:t>
      </w:r>
    </w:p>
    <w:p w:rsidR="00742C6C" w:rsidRDefault="00742C6C" w:rsidP="00CF1A7F">
      <w:pPr>
        <w:pStyle w:val="NoSpacing"/>
        <w:rPr>
          <w:rFonts w:ascii="Times New Roman" w:hAnsi="Times New Roman"/>
          <w:i/>
          <w:color w:val="000000"/>
          <w:sz w:val="20"/>
          <w:szCs w:val="20"/>
          <w:lang w:val="pt-BR" w:eastAsia="ru-RU"/>
        </w:rPr>
      </w:pPr>
      <w:r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 w:rsidRPr="00CF1A7F">
        <w:rPr>
          <w:rFonts w:ascii="Times New Roman" w:hAnsi="Times New Roman"/>
          <w:i/>
          <w:color w:val="000000"/>
          <w:sz w:val="16"/>
          <w:szCs w:val="20"/>
          <w:lang w:val="pt-BR" w:eastAsia="ru-RU"/>
        </w:rPr>
        <w:t>(</w:t>
      </w:r>
      <w:r w:rsidRPr="00CF1A7F">
        <w:rPr>
          <w:rFonts w:ascii="Times New Roman" w:hAnsi="Times New Roman"/>
          <w:i/>
          <w:sz w:val="16"/>
          <w:szCs w:val="20"/>
        </w:rPr>
        <w:t>denumirea Subdiviziunii teritoriale pentru ocuparea for</w:t>
      </w:r>
      <w:r w:rsidRPr="00CF1A7F">
        <w:rPr>
          <w:rFonts w:ascii="Tahoma" w:hAnsi="Tahoma" w:cs="Tahoma"/>
          <w:i/>
          <w:sz w:val="16"/>
          <w:szCs w:val="20"/>
        </w:rPr>
        <w:t>ț</w:t>
      </w:r>
      <w:r w:rsidRPr="00CF1A7F">
        <w:rPr>
          <w:rFonts w:ascii="Times New Roman" w:hAnsi="Times New Roman"/>
          <w:i/>
          <w:sz w:val="16"/>
          <w:szCs w:val="20"/>
        </w:rPr>
        <w:t>ei de muncă</w:t>
      </w:r>
      <w:r w:rsidRPr="00CF1A7F">
        <w:rPr>
          <w:rFonts w:ascii="Times New Roman" w:hAnsi="Times New Roman"/>
          <w:i/>
          <w:color w:val="000000"/>
          <w:sz w:val="16"/>
          <w:szCs w:val="20"/>
          <w:lang w:val="pt-BR" w:eastAsia="ru-RU"/>
        </w:rPr>
        <w:t>)</w:t>
      </w:r>
    </w:p>
    <w:p w:rsidR="00742C6C" w:rsidRDefault="00742C6C" w:rsidP="00CF1A7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42C6C" w:rsidRPr="001D70B1" w:rsidRDefault="00742C6C" w:rsidP="0023506C">
      <w:pPr>
        <w:pStyle w:val="NoSpacing"/>
        <w:jc w:val="center"/>
        <w:rPr>
          <w:rFonts w:ascii="Times New Roman" w:hAnsi="Times New Roman"/>
          <w:b/>
          <w:sz w:val="24"/>
        </w:rPr>
      </w:pPr>
      <w:r w:rsidRPr="001D70B1">
        <w:rPr>
          <w:rFonts w:ascii="Times New Roman" w:hAnsi="Times New Roman"/>
          <w:b/>
          <w:sz w:val="24"/>
        </w:rPr>
        <w:t>DECLARA</w:t>
      </w:r>
      <w:r w:rsidRPr="001D70B1">
        <w:rPr>
          <w:rFonts w:ascii="Tahoma" w:hAnsi="Tahoma" w:cs="Tahoma"/>
          <w:b/>
          <w:sz w:val="24"/>
        </w:rPr>
        <w:t>Ț</w:t>
      </w:r>
      <w:r w:rsidRPr="001D70B1">
        <w:rPr>
          <w:rFonts w:ascii="Times New Roman" w:hAnsi="Times New Roman"/>
          <w:b/>
          <w:sz w:val="24"/>
        </w:rPr>
        <w:t>IE</w:t>
      </w:r>
      <w:r>
        <w:rPr>
          <w:rFonts w:ascii="Times New Roman" w:hAnsi="Times New Roman"/>
          <w:b/>
          <w:sz w:val="24"/>
        </w:rPr>
        <w:t xml:space="preserve"> pe propria răspundere</w:t>
      </w:r>
    </w:p>
    <w:p w:rsidR="00742C6C" w:rsidRPr="001D70B1" w:rsidRDefault="00742C6C" w:rsidP="0023506C">
      <w:pPr>
        <w:pStyle w:val="NoSpacing"/>
        <w:jc w:val="center"/>
        <w:rPr>
          <w:rFonts w:ascii="Times New Roman" w:hAnsi="Times New Roman"/>
          <w:b/>
          <w:sz w:val="24"/>
        </w:rPr>
      </w:pPr>
      <w:r w:rsidRPr="001D70B1">
        <w:rPr>
          <w:rFonts w:ascii="Times New Roman" w:hAnsi="Times New Roman"/>
          <w:b/>
          <w:sz w:val="24"/>
        </w:rPr>
        <w:t>privind întrunirea condi</w:t>
      </w:r>
      <w:r w:rsidRPr="001D70B1">
        <w:rPr>
          <w:rFonts w:ascii="Tahoma" w:hAnsi="Tahoma" w:cs="Tahoma"/>
          <w:b/>
          <w:sz w:val="24"/>
        </w:rPr>
        <w:t>ț</w:t>
      </w:r>
      <w:r w:rsidRPr="001D70B1">
        <w:rPr>
          <w:rFonts w:ascii="Times New Roman" w:hAnsi="Times New Roman"/>
          <w:b/>
          <w:sz w:val="24"/>
        </w:rPr>
        <w:t xml:space="preserve">iilor de înregistrare cu statut de </w:t>
      </w:r>
      <w:r w:rsidRPr="001D70B1">
        <w:rPr>
          <w:rFonts w:ascii="Tahoma" w:hAnsi="Tahoma" w:cs="Tahoma"/>
          <w:b/>
          <w:sz w:val="24"/>
        </w:rPr>
        <w:t>ș</w:t>
      </w:r>
      <w:r w:rsidRPr="001D70B1">
        <w:rPr>
          <w:rFonts w:ascii="Times New Roman" w:hAnsi="Times New Roman"/>
          <w:b/>
          <w:sz w:val="24"/>
        </w:rPr>
        <w:t>omer</w:t>
      </w:r>
    </w:p>
    <w:p w:rsidR="00742C6C" w:rsidRDefault="00742C6C" w:rsidP="006936CE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W w:w="15555" w:type="dxa"/>
        <w:tblLook w:val="00A0"/>
      </w:tblPr>
      <w:tblGrid>
        <w:gridCol w:w="411"/>
        <w:gridCol w:w="84"/>
        <w:gridCol w:w="1816"/>
        <w:gridCol w:w="12"/>
        <w:gridCol w:w="7264"/>
        <w:gridCol w:w="256"/>
        <w:gridCol w:w="5712"/>
      </w:tblGrid>
      <w:tr w:rsidR="00742C6C" w:rsidRPr="001D70B1" w:rsidTr="00293C06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</w:rPr>
            </w:pPr>
            <w:r w:rsidRPr="00F30154">
              <w:rPr>
                <w:rFonts w:ascii="Times New Roman" w:hAnsi="Times New Roman"/>
                <w:b/>
              </w:rPr>
              <w:t xml:space="preserve">Numele, prenumele, patronimicul: </w:t>
            </w:r>
            <w:r w:rsidRPr="00F30154"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742C6C" w:rsidRPr="001D70B1" w:rsidTr="00293C06">
        <w:trPr>
          <w:gridAfter w:val="2"/>
          <w:wAfter w:w="5984" w:type="dxa"/>
          <w:trHeight w:val="314"/>
        </w:trPr>
        <w:tc>
          <w:tcPr>
            <w:tcW w:w="9571" w:type="dxa"/>
            <w:gridSpan w:val="5"/>
          </w:tcPr>
          <w:p w:rsidR="00742C6C" w:rsidRPr="00F30154" w:rsidRDefault="00742C6C" w:rsidP="00293C06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Act de identitate: Seria: ______ Nr. ________________ Data eliberării: </w:t>
            </w:r>
            <w:r w:rsidRPr="00F30154">
              <w:rPr>
                <w:rFonts w:ascii="Times New Roman" w:hAnsi="Times New Roman"/>
                <w:i/>
                <w:sz w:val="16"/>
                <w:szCs w:val="16"/>
              </w:rPr>
              <w:t>(DD/LL/AAAA) ________________________</w:t>
            </w:r>
          </w:p>
        </w:tc>
      </w:tr>
      <w:tr w:rsidR="00742C6C" w:rsidRPr="001D70B1" w:rsidTr="00293C06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Codul personal (IDNP):  </w:t>
            </w:r>
            <w:r w:rsidRPr="00F30154">
              <w:rPr>
                <w:rFonts w:ascii="Times New Roman" w:hAnsi="Times New Roman"/>
                <w:sz w:val="36"/>
              </w:rPr>
              <w:t>□□□□□□□□□□□□□</w:t>
            </w:r>
          </w:p>
        </w:tc>
      </w:tr>
      <w:tr w:rsidR="00742C6C" w:rsidRPr="001D70B1" w:rsidTr="00293C06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293C06">
            <w:pPr>
              <w:pStyle w:val="NoSpacing"/>
              <w:rPr>
                <w:rFonts w:ascii="Times New Roman" w:hAnsi="Times New Roman"/>
                <w:i/>
                <w:sz w:val="16"/>
              </w:rPr>
            </w:pPr>
            <w:r w:rsidRPr="00F30154">
              <w:rPr>
                <w:rFonts w:ascii="Times New Roman" w:hAnsi="Times New Roman"/>
              </w:rPr>
              <w:t>Domiciliul: ___________________________________________________________________________</w:t>
            </w:r>
          </w:p>
        </w:tc>
      </w:tr>
      <w:tr w:rsidR="00742C6C" w:rsidRPr="001D70B1" w:rsidTr="00293C06">
        <w:trPr>
          <w:gridAfter w:val="2"/>
          <w:wAfter w:w="5984" w:type="dxa"/>
          <w:trHeight w:val="342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Re</w:t>
            </w:r>
            <w:r w:rsidRPr="00F30154">
              <w:rPr>
                <w:rFonts w:ascii="Tahoma" w:hAnsi="Tahoma" w:cs="Tahoma"/>
              </w:rPr>
              <w:t>ș</w:t>
            </w:r>
            <w:r w:rsidRPr="00F30154">
              <w:rPr>
                <w:rFonts w:ascii="Times New Roman" w:hAnsi="Times New Roman"/>
              </w:rPr>
              <w:t>edin</w:t>
            </w:r>
            <w:r w:rsidRPr="00F30154">
              <w:rPr>
                <w:rFonts w:ascii="Tahoma" w:hAnsi="Tahoma" w:cs="Tahoma"/>
              </w:rPr>
              <w:t>ț</w:t>
            </w:r>
            <w:r w:rsidRPr="00F30154">
              <w:rPr>
                <w:rFonts w:ascii="Times New Roman" w:hAnsi="Times New Roman"/>
              </w:rPr>
              <w:t>a, după caz: ____________________________________________________________________</w:t>
            </w:r>
          </w:p>
        </w:tc>
      </w:tr>
      <w:tr w:rsidR="00742C6C" w:rsidRPr="001D70B1" w:rsidTr="00293C06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Locul de trai, după caz: _________________________________________________________________</w:t>
            </w:r>
          </w:p>
        </w:tc>
      </w:tr>
      <w:tr w:rsidR="00742C6C" w:rsidRPr="001D70B1" w:rsidTr="00293C06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2C6C" w:rsidRPr="001D70B1" w:rsidTr="00DE4ECF">
        <w:trPr>
          <w:gridAfter w:val="2"/>
          <w:wAfter w:w="5984" w:type="dxa"/>
          <w:trHeight w:val="374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Cs w:val="24"/>
              </w:rPr>
              <w:t>Declar pe propria răspundere în scris că</w:t>
            </w:r>
            <w:r w:rsidRPr="00F30154">
              <w:rPr>
                <w:rFonts w:ascii="Times New Roman" w:hAnsi="Times New Roman"/>
                <w:i/>
                <w:sz w:val="16"/>
                <w:szCs w:val="24"/>
              </w:rPr>
              <w:t>(scrie</w:t>
            </w:r>
            <w:r w:rsidRPr="00F30154">
              <w:rPr>
                <w:rFonts w:ascii="Tahoma" w:hAnsi="Tahoma" w:cs="Tahoma"/>
                <w:i/>
                <w:sz w:val="16"/>
                <w:szCs w:val="24"/>
              </w:rPr>
              <w:t>ț</w:t>
            </w:r>
            <w:r w:rsidRPr="00F30154">
              <w:rPr>
                <w:rFonts w:ascii="Times New Roman" w:hAnsi="Times New Roman"/>
                <w:i/>
                <w:sz w:val="16"/>
                <w:szCs w:val="24"/>
              </w:rPr>
              <w:t>i cu litere)</w:t>
            </w: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42C6C" w:rsidRPr="001D70B1" w:rsidTr="00DE4ECF">
        <w:trPr>
          <w:gridAfter w:val="2"/>
          <w:wAfter w:w="5984" w:type="dxa"/>
          <w:trHeight w:val="219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9" w:type="dxa"/>
            <w:gridSpan w:val="2"/>
            <w:tcBorders>
              <w:left w:val="single" w:sz="4" w:space="0" w:color="auto"/>
            </w:tcBorders>
          </w:tcPr>
          <w:p w:rsidR="00742C6C" w:rsidRPr="00F30154" w:rsidRDefault="00742C6C" w:rsidP="00774417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de pensie pentru limită de vârstă sau altă categorie de pensie </w:t>
            </w:r>
            <w:r w:rsidRPr="00F30154">
              <w:rPr>
                <w:rFonts w:ascii="Times New Roman" w:hAnsi="Times New Roman"/>
                <w:i/>
                <w:sz w:val="16"/>
                <w:szCs w:val="16"/>
              </w:rPr>
              <w:t>(cu excep</w:t>
            </w:r>
            <w:r w:rsidRPr="00F30154">
              <w:rPr>
                <w:rFonts w:ascii="Tahoma" w:hAnsi="Tahoma" w:cs="Tahoma"/>
                <w:i/>
                <w:sz w:val="16"/>
                <w:szCs w:val="16"/>
              </w:rPr>
              <w:t>ț</w:t>
            </w:r>
            <w:r w:rsidRPr="00F30154">
              <w:rPr>
                <w:rFonts w:ascii="Times New Roman" w:hAnsi="Times New Roman"/>
                <w:i/>
                <w:sz w:val="16"/>
                <w:szCs w:val="16"/>
              </w:rPr>
              <w:t xml:space="preserve">ia pensiei de 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(nu beneficiez)</w:t>
            </w:r>
          </w:p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6"/>
                <w:szCs w:val="10"/>
              </w:rPr>
            </w:pPr>
          </w:p>
        </w:tc>
        <w:tc>
          <w:tcPr>
            <w:tcW w:w="7279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  <w:r w:rsidRPr="00F30154">
              <w:rPr>
                <w:rFonts w:ascii="Times New Roman" w:hAnsi="Times New Roman"/>
                <w:i/>
                <w:sz w:val="16"/>
                <w:szCs w:val="16"/>
              </w:rPr>
              <w:t>urma</w:t>
            </w:r>
            <w:r w:rsidRPr="00F30154">
              <w:rPr>
                <w:rFonts w:ascii="Tahoma" w:hAnsi="Tahoma" w:cs="Tahoma"/>
                <w:i/>
                <w:sz w:val="16"/>
                <w:szCs w:val="16"/>
              </w:rPr>
              <w:t>ș</w:t>
            </w:r>
            <w:r w:rsidRPr="00F3015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30154">
              <w:rPr>
                <w:rFonts w:ascii="Tahoma" w:hAnsi="Tahoma" w:cs="Tahoma"/>
                <w:i/>
                <w:sz w:val="16"/>
                <w:szCs w:val="16"/>
              </w:rPr>
              <w:t>ș</w:t>
            </w:r>
            <w:r w:rsidRPr="00F30154">
              <w:rPr>
                <w:rFonts w:ascii="Times New Roman" w:hAnsi="Times New Roman"/>
                <w:i/>
                <w:sz w:val="16"/>
                <w:szCs w:val="16"/>
              </w:rPr>
              <w:t>i a pensiei de dizabilitate)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9" w:type="dxa"/>
            <w:gridSpan w:val="2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certificat de încadrare în grad de dizabilitate 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ind w:firstLine="851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(de</w:t>
            </w:r>
            <w:r w:rsidRPr="00F30154">
              <w:rPr>
                <w:rFonts w:ascii="Tahoma" w:hAnsi="Tahoma" w:cs="Tahoma"/>
                <w:b/>
                <w:i/>
                <w:sz w:val="16"/>
              </w:rPr>
              <w:t>ț</w:t>
            </w:r>
            <w:r w:rsidRPr="00F30154">
              <w:rPr>
                <w:rFonts w:ascii="Times New Roman" w:hAnsi="Times New Roman"/>
                <w:b/>
                <w:i/>
                <w:sz w:val="16"/>
              </w:rPr>
              <w:t>in /nu de</w:t>
            </w:r>
            <w:r w:rsidRPr="00F30154">
              <w:rPr>
                <w:rFonts w:ascii="Tahoma" w:hAnsi="Tahoma" w:cs="Tahoma"/>
                <w:b/>
                <w:i/>
                <w:sz w:val="16"/>
              </w:rPr>
              <w:t>ț</w:t>
            </w:r>
            <w:r w:rsidRPr="00F30154">
              <w:rPr>
                <w:rFonts w:ascii="Times New Roman" w:hAnsi="Times New Roman"/>
                <w:b/>
                <w:i/>
                <w:sz w:val="16"/>
              </w:rPr>
              <w:t>in)</w:t>
            </w:r>
          </w:p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i/>
                <w:sz w:val="6"/>
                <w:szCs w:val="10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pentru prestarea unei munci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ind w:firstLine="851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(sunt apt(ă) )</w:t>
            </w:r>
          </w:p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i/>
                <w:sz w:val="6"/>
                <w:szCs w:val="10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loc de muncă 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742C6C" w:rsidRPr="00F30154" w:rsidRDefault="00742C6C" w:rsidP="0026731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(nu am)</w:t>
            </w:r>
          </w:p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6"/>
              </w:rPr>
            </w:pPr>
          </w:p>
        </w:tc>
        <w:tc>
          <w:tcPr>
            <w:tcW w:w="726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i/>
                <w:sz w:val="16"/>
              </w:rPr>
            </w:pPr>
          </w:p>
        </w:tc>
      </w:tr>
      <w:tr w:rsidR="00742C6C" w:rsidRPr="001D70B1" w:rsidTr="00293C06">
        <w:trPr>
          <w:gridAfter w:val="2"/>
          <w:wAfter w:w="5984" w:type="dxa"/>
          <w:trHeight w:val="296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DE4ECF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5.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26731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gospodărie </w:t>
            </w:r>
            <w:r w:rsidRPr="00F30154">
              <w:rPr>
                <w:rFonts w:ascii="Tahoma" w:hAnsi="Tahoma" w:cs="Tahoma"/>
              </w:rPr>
              <w:t>ț</w:t>
            </w:r>
            <w:r w:rsidRPr="00F30154">
              <w:rPr>
                <w:rFonts w:ascii="Times New Roman" w:hAnsi="Times New Roman"/>
              </w:rPr>
              <w:t>ărănească (de fermier) pe teritoriul Republicii Moldova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26731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(nu de</w:t>
            </w:r>
            <w:r w:rsidRPr="00F30154">
              <w:rPr>
                <w:rFonts w:ascii="Tahoma" w:hAnsi="Tahoma" w:cs="Tahoma"/>
                <w:b/>
                <w:i/>
                <w:sz w:val="16"/>
              </w:rPr>
              <w:t>ț</w:t>
            </w:r>
            <w:r w:rsidRPr="00F30154">
              <w:rPr>
                <w:rFonts w:ascii="Times New Roman" w:hAnsi="Times New Roman"/>
                <w:b/>
                <w:i/>
                <w:sz w:val="16"/>
              </w:rPr>
              <w:t>in)</w:t>
            </w:r>
          </w:p>
        </w:tc>
        <w:tc>
          <w:tcPr>
            <w:tcW w:w="726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i/>
                <w:sz w:val="16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293C06">
            <w:pPr>
              <w:pStyle w:val="NoSpacing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activitate de antreprenoriat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DE4EC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(nu desfă</w:t>
            </w:r>
            <w:r w:rsidRPr="00F30154">
              <w:rPr>
                <w:rFonts w:ascii="Tahoma" w:hAnsi="Tahoma" w:cs="Tahoma"/>
                <w:b/>
                <w:i/>
                <w:sz w:val="16"/>
              </w:rPr>
              <w:t>ș</w:t>
            </w:r>
            <w:r w:rsidRPr="00F30154">
              <w:rPr>
                <w:rFonts w:ascii="Times New Roman" w:hAnsi="Times New Roman"/>
                <w:b/>
                <w:i/>
                <w:sz w:val="16"/>
              </w:rPr>
              <w:t>or)</w:t>
            </w:r>
          </w:p>
        </w:tc>
        <w:tc>
          <w:tcPr>
            <w:tcW w:w="726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  <w:i/>
                <w:sz w:val="16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7.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la o formă de învă</w:t>
            </w:r>
            <w:r w:rsidRPr="00F30154">
              <w:rPr>
                <w:rFonts w:ascii="Tahoma" w:hAnsi="Tahoma" w:cs="Tahoma"/>
              </w:rPr>
              <w:t>ț</w:t>
            </w:r>
            <w:r w:rsidRPr="00F30154">
              <w:rPr>
                <w:rFonts w:ascii="Times New Roman" w:hAnsi="Times New Roman"/>
              </w:rPr>
              <w:t>ământ cu frecven</w:t>
            </w:r>
            <w:r w:rsidRPr="00F30154">
              <w:rPr>
                <w:rFonts w:ascii="Tahoma" w:hAnsi="Tahoma" w:cs="Tahoma"/>
              </w:rPr>
              <w:t>ț</w:t>
            </w:r>
            <w:r w:rsidRPr="00F30154">
              <w:rPr>
                <w:rFonts w:ascii="Times New Roman" w:hAnsi="Times New Roman"/>
              </w:rPr>
              <w:t>ă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(nu studiez)</w:t>
            </w:r>
          </w:p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6"/>
                <w:szCs w:val="10"/>
              </w:rPr>
            </w:pPr>
          </w:p>
        </w:tc>
        <w:tc>
          <w:tcPr>
            <w:tcW w:w="726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acte de studii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(am /nu am)</w:t>
            </w:r>
          </w:p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6"/>
                <w:szCs w:val="10"/>
              </w:rPr>
            </w:pPr>
          </w:p>
        </w:tc>
        <w:tc>
          <w:tcPr>
            <w:tcW w:w="726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01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293C06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F30154">
              <w:rPr>
                <w:rFonts w:ascii="Times New Roman" w:hAnsi="Times New Roman"/>
                <w:szCs w:val="24"/>
              </w:rPr>
              <w:t>activ un loc de muncă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(caut)</w:t>
            </w:r>
          </w:p>
          <w:p w:rsidR="00742C6C" w:rsidRPr="00F30154" w:rsidRDefault="00742C6C" w:rsidP="001A165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6"/>
              </w:rPr>
            </w:pPr>
          </w:p>
        </w:tc>
        <w:tc>
          <w:tcPr>
            <w:tcW w:w="726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742C6C" w:rsidRPr="00F30154" w:rsidRDefault="00742C6C" w:rsidP="00DE4ECF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>10.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  <w:r w:rsidRPr="00F30154">
              <w:rPr>
                <w:rFonts w:ascii="Times New Roman" w:hAnsi="Times New Roman"/>
              </w:rPr>
              <w:t xml:space="preserve"> să încep activitatea de muncă</w:t>
            </w:r>
          </w:p>
        </w:tc>
      </w:tr>
      <w:tr w:rsidR="00742C6C" w:rsidRPr="001D70B1" w:rsidTr="00DE4ECF">
        <w:trPr>
          <w:gridAfter w:val="2"/>
          <w:wAfter w:w="5984" w:type="dxa"/>
        </w:trPr>
        <w:tc>
          <w:tcPr>
            <w:tcW w:w="47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C6C" w:rsidRPr="00F30154" w:rsidRDefault="00742C6C" w:rsidP="002301D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F30154">
              <w:rPr>
                <w:rFonts w:ascii="Times New Roman" w:hAnsi="Times New Roman"/>
                <w:b/>
                <w:i/>
                <w:sz w:val="16"/>
              </w:rPr>
              <w:t>(sunt disponibil(ă) )</w:t>
            </w:r>
          </w:p>
        </w:tc>
        <w:tc>
          <w:tcPr>
            <w:tcW w:w="726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2C6C" w:rsidRPr="00DE4ECF" w:rsidTr="00245A5C">
        <w:trPr>
          <w:gridAfter w:val="2"/>
          <w:wAfter w:w="5984" w:type="dxa"/>
        </w:trPr>
        <w:tc>
          <w:tcPr>
            <w:tcW w:w="9571" w:type="dxa"/>
            <w:gridSpan w:val="5"/>
            <w:tcBorders>
              <w:top w:val="single" w:sz="4" w:space="0" w:color="FFFFFF"/>
            </w:tcBorders>
          </w:tcPr>
          <w:p w:rsidR="00742C6C" w:rsidRPr="00F30154" w:rsidRDefault="00742C6C" w:rsidP="002E49B5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F30154">
              <w:rPr>
                <w:rFonts w:ascii="Times New Roman" w:hAnsi="Times New Roman"/>
                <w:sz w:val="20"/>
              </w:rPr>
              <w:t>Men</w:t>
            </w:r>
            <w:r w:rsidRPr="00F30154">
              <w:rPr>
                <w:rFonts w:ascii="Tahoma" w:hAnsi="Tahoma" w:cs="Tahoma"/>
                <w:sz w:val="20"/>
              </w:rPr>
              <w:t>ț</w:t>
            </w:r>
            <w:r w:rsidRPr="00F30154">
              <w:rPr>
                <w:rFonts w:ascii="Times New Roman" w:hAnsi="Times New Roman"/>
                <w:sz w:val="20"/>
              </w:rPr>
              <w:t xml:space="preserve">ionez, că fac parte din unul/unele dintre următoarele grupuri de </w:t>
            </w:r>
            <w:r w:rsidRPr="00F30154">
              <w:rPr>
                <w:rFonts w:ascii="Tahoma" w:hAnsi="Tahoma" w:cs="Tahoma"/>
                <w:sz w:val="20"/>
              </w:rPr>
              <w:t>ș</w:t>
            </w:r>
            <w:r w:rsidRPr="00F30154">
              <w:rPr>
                <w:rFonts w:ascii="Times New Roman" w:hAnsi="Times New Roman"/>
                <w:sz w:val="20"/>
              </w:rPr>
              <w:t>omeri care necesită suport suplimentar pe pia</w:t>
            </w:r>
            <w:r w:rsidRPr="00F30154">
              <w:rPr>
                <w:rFonts w:ascii="Tahoma" w:hAnsi="Tahoma" w:cs="Tahoma"/>
                <w:sz w:val="20"/>
              </w:rPr>
              <w:t>ț</w:t>
            </w:r>
            <w:r w:rsidRPr="00F30154">
              <w:rPr>
                <w:rFonts w:ascii="Times New Roman" w:hAnsi="Times New Roman"/>
                <w:sz w:val="20"/>
              </w:rPr>
              <w:t xml:space="preserve">a muncii </w:t>
            </w:r>
            <w:r w:rsidRPr="00F30154">
              <w:rPr>
                <w:rFonts w:ascii="Times New Roman" w:hAnsi="Times New Roman"/>
                <w:i/>
                <w:sz w:val="16"/>
              </w:rPr>
              <w:t>(bifa</w:t>
            </w:r>
            <w:r w:rsidRPr="00F30154">
              <w:rPr>
                <w:rFonts w:ascii="Tahoma" w:hAnsi="Tahoma" w:cs="Tahoma"/>
                <w:i/>
                <w:sz w:val="16"/>
              </w:rPr>
              <w:t>ț</w:t>
            </w:r>
            <w:r w:rsidRPr="00F30154">
              <w:rPr>
                <w:rFonts w:ascii="Times New Roman" w:hAnsi="Times New Roman"/>
                <w:i/>
                <w:sz w:val="16"/>
              </w:rPr>
              <w:t>i)</w:t>
            </w:r>
            <w:r w:rsidRPr="00F30154">
              <w:rPr>
                <w:rFonts w:ascii="Times New Roman" w:hAnsi="Times New Roman"/>
                <w:sz w:val="20"/>
              </w:rPr>
              <w:t>:</w:t>
            </w:r>
          </w:p>
        </w:tc>
      </w:tr>
      <w:tr w:rsidR="00742C6C" w:rsidRPr="001D70B1" w:rsidTr="001A1655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</w:rPr>
            </w:pP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30154">
              <w:rPr>
                <w:rFonts w:ascii="Times New Roman" w:hAnsi="Times New Roman"/>
                <w:sz w:val="20"/>
                <w:szCs w:val="20"/>
              </w:rPr>
              <w:t>persoane eliberate din locuri de deten</w:t>
            </w:r>
            <w:r w:rsidRPr="00F30154">
              <w:rPr>
                <w:rFonts w:ascii="Tahoma" w:hAnsi="Tahoma" w:cs="Tahoma"/>
                <w:sz w:val="20"/>
                <w:szCs w:val="20"/>
              </w:rPr>
              <w:t>ț</w:t>
            </w:r>
            <w:r w:rsidRPr="00F30154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30154">
              <w:rPr>
                <w:rFonts w:ascii="Times New Roman" w:hAnsi="Times New Roman"/>
                <w:sz w:val="20"/>
                <w:szCs w:val="20"/>
              </w:rPr>
              <w:t>victime ale traficului de fiin</w:t>
            </w:r>
            <w:r w:rsidRPr="00F30154">
              <w:rPr>
                <w:rFonts w:ascii="Tahoma" w:hAnsi="Tahoma" w:cs="Tahoma"/>
                <w:sz w:val="20"/>
                <w:szCs w:val="20"/>
              </w:rPr>
              <w:t>ț</w:t>
            </w:r>
            <w:r w:rsidRPr="00F30154">
              <w:rPr>
                <w:rFonts w:ascii="Times New Roman" w:hAnsi="Times New Roman"/>
                <w:sz w:val="20"/>
                <w:szCs w:val="20"/>
              </w:rPr>
              <w:t>e umane</w:t>
            </w: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30154">
              <w:rPr>
                <w:rFonts w:ascii="Times New Roman" w:hAnsi="Times New Roman"/>
                <w:sz w:val="20"/>
                <w:szCs w:val="20"/>
              </w:rPr>
              <w:t>persoane care luptă cu consumul de substan</w:t>
            </w:r>
            <w:r w:rsidRPr="00F30154">
              <w:rPr>
                <w:rFonts w:ascii="Tahoma" w:hAnsi="Tahoma" w:cs="Tahoma"/>
                <w:sz w:val="20"/>
                <w:szCs w:val="20"/>
              </w:rPr>
              <w:t>ț</w:t>
            </w:r>
            <w:r w:rsidRPr="00F30154">
              <w:rPr>
                <w:rFonts w:ascii="Times New Roman" w:hAnsi="Times New Roman"/>
                <w:sz w:val="20"/>
                <w:szCs w:val="20"/>
              </w:rPr>
              <w:t>e stupefiante sau psihotrope</w:t>
            </w: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30154">
              <w:rPr>
                <w:rFonts w:ascii="Times New Roman" w:hAnsi="Times New Roman"/>
                <w:sz w:val="20"/>
                <w:szCs w:val="20"/>
              </w:rPr>
              <w:t>victime ale violen</w:t>
            </w:r>
            <w:r w:rsidRPr="00F30154">
              <w:rPr>
                <w:rFonts w:ascii="Tahoma" w:hAnsi="Tahoma" w:cs="Tahoma"/>
                <w:sz w:val="20"/>
                <w:szCs w:val="20"/>
              </w:rPr>
              <w:t>ț</w:t>
            </w:r>
            <w:r w:rsidRPr="00F30154">
              <w:rPr>
                <w:rFonts w:ascii="Times New Roman" w:hAnsi="Times New Roman"/>
                <w:sz w:val="20"/>
                <w:szCs w:val="20"/>
              </w:rPr>
              <w:t>ei în familie</w:t>
            </w: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2C6C" w:rsidRPr="00DE4ECF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154">
              <w:rPr>
                <w:rFonts w:ascii="Times New Roman" w:hAnsi="Times New Roman"/>
                <w:sz w:val="20"/>
                <w:szCs w:val="20"/>
              </w:rPr>
              <w:t>cetă</w:t>
            </w:r>
            <w:r w:rsidRPr="00F30154">
              <w:rPr>
                <w:rFonts w:ascii="Tahoma" w:hAnsi="Tahoma" w:cs="Tahoma"/>
                <w:sz w:val="20"/>
                <w:szCs w:val="20"/>
              </w:rPr>
              <w:t>ț</w:t>
            </w:r>
            <w:r w:rsidRPr="00F30154">
              <w:rPr>
                <w:rFonts w:ascii="Times New Roman" w:hAnsi="Times New Roman"/>
                <w:sz w:val="20"/>
                <w:szCs w:val="20"/>
              </w:rPr>
              <w:t>eni reîntor</w:t>
            </w:r>
            <w:r w:rsidRPr="00F30154">
              <w:rPr>
                <w:rFonts w:ascii="Tahoma" w:hAnsi="Tahoma" w:cs="Tahoma"/>
                <w:sz w:val="20"/>
                <w:szCs w:val="20"/>
              </w:rPr>
              <w:t>ș</w:t>
            </w:r>
            <w:r w:rsidRPr="00F30154">
              <w:rPr>
                <w:rFonts w:ascii="Times New Roman" w:hAnsi="Times New Roman"/>
                <w:sz w:val="20"/>
                <w:szCs w:val="20"/>
              </w:rPr>
              <w:t>i de peste hotare, care au revenit de cel mult 24 de luni de la aflarea temporară pe teritoriul altui stat pentru o perioadă continuă de minimum 90 de zile într-un an calendaristic</w:t>
            </w:r>
          </w:p>
        </w:tc>
      </w:tr>
      <w:tr w:rsidR="00742C6C" w:rsidRPr="001D70B1" w:rsidTr="001A1655">
        <w:trPr>
          <w:gridAfter w:val="2"/>
          <w:wAfter w:w="5984" w:type="dxa"/>
        </w:trPr>
        <w:tc>
          <w:tcPr>
            <w:tcW w:w="392" w:type="dxa"/>
            <w:tcBorders>
              <w:top w:val="single" w:sz="4" w:space="0" w:color="auto"/>
            </w:tcBorders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179" w:type="dxa"/>
            <w:gridSpan w:val="4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42C6C" w:rsidRPr="001D70B1" w:rsidTr="001A1655">
        <w:trPr>
          <w:gridAfter w:val="1"/>
          <w:wAfter w:w="5727" w:type="dxa"/>
        </w:trPr>
        <w:tc>
          <w:tcPr>
            <w:tcW w:w="9828" w:type="dxa"/>
            <w:gridSpan w:val="6"/>
          </w:tcPr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b/>
                <w:sz w:val="18"/>
              </w:rPr>
            </w:pPr>
            <w:r w:rsidRPr="00F30154">
              <w:rPr>
                <w:rFonts w:ascii="Times New Roman" w:hAnsi="Times New Roman"/>
                <w:b/>
                <w:sz w:val="18"/>
              </w:rPr>
              <w:t xml:space="preserve">Sunt informat(ă) că, în calitate de persoană înregistrată cu statut de </w:t>
            </w:r>
            <w:r w:rsidRPr="00F30154">
              <w:rPr>
                <w:rFonts w:ascii="Tahoma" w:hAnsi="Tahoma" w:cs="Tahoma"/>
                <w:b/>
                <w:sz w:val="18"/>
              </w:rPr>
              <w:t>ș</w:t>
            </w:r>
            <w:r w:rsidRPr="00F30154">
              <w:rPr>
                <w:rFonts w:ascii="Times New Roman" w:hAnsi="Times New Roman"/>
                <w:b/>
                <w:sz w:val="18"/>
              </w:rPr>
              <w:t>omer, sub riscul pierderii acestui statut, sunt obligat(ă) să respect condi</w:t>
            </w:r>
            <w:r w:rsidRPr="00F30154">
              <w:rPr>
                <w:rFonts w:ascii="Tahoma" w:hAnsi="Tahoma" w:cs="Tahoma"/>
                <w:b/>
                <w:sz w:val="18"/>
              </w:rPr>
              <w:t>ț</w:t>
            </w:r>
            <w:r w:rsidRPr="00F30154">
              <w:rPr>
                <w:rFonts w:ascii="Times New Roman" w:hAnsi="Times New Roman"/>
                <w:b/>
                <w:sz w:val="18"/>
              </w:rPr>
              <w:t>iile următoare:</w:t>
            </w:r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18"/>
              </w:rPr>
            </w:pPr>
            <w:r w:rsidRPr="00F30154">
              <w:rPr>
                <w:rFonts w:ascii="Times New Roman" w:hAnsi="Times New Roman"/>
                <w:sz w:val="18"/>
              </w:rPr>
              <w:t>a) să mă prezint lunar, conform programării, la subdiviziunea teritorială pentru ocuparea for</w:t>
            </w:r>
            <w:r w:rsidRPr="00F30154">
              <w:rPr>
                <w:rFonts w:ascii="Tahoma" w:hAnsi="Tahoma" w:cs="Tahoma"/>
                <w:sz w:val="18"/>
              </w:rPr>
              <w:t>ț</w:t>
            </w:r>
            <w:r w:rsidRPr="00F30154">
              <w:rPr>
                <w:rFonts w:ascii="Times New Roman" w:hAnsi="Times New Roman"/>
                <w:sz w:val="18"/>
              </w:rPr>
              <w:t xml:space="preserve">ei de muncă la care sunt înregistrat(ă), precum </w:t>
            </w:r>
            <w:r w:rsidRPr="00F30154">
              <w:rPr>
                <w:rFonts w:ascii="Tahoma" w:hAnsi="Tahoma" w:cs="Tahoma"/>
                <w:sz w:val="18"/>
              </w:rPr>
              <w:t>ș</w:t>
            </w:r>
            <w:r w:rsidRPr="00F30154">
              <w:rPr>
                <w:rFonts w:ascii="Times New Roman" w:hAnsi="Times New Roman"/>
                <w:sz w:val="18"/>
              </w:rPr>
              <w:t>i la solicitarea acesteia, pentru a primi sprijin în vederea încadrării în muncă;</w:t>
            </w:r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18"/>
              </w:rPr>
            </w:pPr>
            <w:r w:rsidRPr="00F30154">
              <w:rPr>
                <w:rFonts w:ascii="Times New Roman" w:hAnsi="Times New Roman"/>
                <w:sz w:val="18"/>
              </w:rPr>
              <w:t>b) să particip la interviuri cu angajatorii în legătură cu perspectivele de angajare, organizate de subdiviziunea teritorială sau din propria iniţiativă;</w:t>
            </w:r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18"/>
              </w:rPr>
            </w:pPr>
            <w:r w:rsidRPr="00F30154">
              <w:rPr>
                <w:rFonts w:ascii="Times New Roman" w:hAnsi="Times New Roman"/>
                <w:sz w:val="18"/>
              </w:rPr>
              <w:t>c) să particip la măsurile de ocupare a forţei de muncă;</w:t>
            </w:r>
            <w:bookmarkStart w:id="0" w:name="_GoBack"/>
            <w:bookmarkEnd w:id="0"/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18"/>
              </w:rPr>
            </w:pPr>
            <w:r w:rsidRPr="00F30154">
              <w:rPr>
                <w:rFonts w:ascii="Times New Roman" w:hAnsi="Times New Roman"/>
                <w:sz w:val="18"/>
              </w:rPr>
              <w:t>d) să accept locul de muncă corespunzător propus de subdiviziunea teritorială;</w:t>
            </w:r>
          </w:p>
          <w:p w:rsidR="00742C6C" w:rsidRPr="00F30154" w:rsidRDefault="00742C6C" w:rsidP="001A1655">
            <w:pPr>
              <w:pStyle w:val="NoSpacing"/>
              <w:jc w:val="both"/>
              <w:rPr>
                <w:rFonts w:ascii="Times New Roman" w:hAnsi="Times New Roman"/>
                <w:sz w:val="18"/>
              </w:rPr>
            </w:pPr>
            <w:r w:rsidRPr="00F30154">
              <w:rPr>
                <w:rFonts w:ascii="Times New Roman" w:hAnsi="Times New Roman"/>
                <w:sz w:val="18"/>
              </w:rPr>
              <w:t>e) să informez subdiviziunea teritorială la care sunt înregistrat(ă) despre orice schimbare a condi</w:t>
            </w:r>
            <w:r w:rsidRPr="00F30154">
              <w:rPr>
                <w:rFonts w:ascii="Tahoma" w:hAnsi="Tahoma" w:cs="Tahoma"/>
                <w:sz w:val="18"/>
              </w:rPr>
              <w:t>ț</w:t>
            </w:r>
            <w:r w:rsidRPr="00F30154">
              <w:rPr>
                <w:rFonts w:ascii="Times New Roman" w:hAnsi="Times New Roman"/>
                <w:sz w:val="18"/>
              </w:rPr>
              <w:t xml:space="preserve">iilor ce au determinat acordarea statutului de şomer, în termen de 3 zile lucrătoare de la apariţia schimbării. </w:t>
            </w:r>
          </w:p>
        </w:tc>
      </w:tr>
      <w:tr w:rsidR="00742C6C" w:rsidRPr="001D70B1" w:rsidTr="001A1655">
        <w:tc>
          <w:tcPr>
            <w:tcW w:w="9828" w:type="dxa"/>
            <w:gridSpan w:val="6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b/>
              </w:rPr>
            </w:pPr>
            <w:r w:rsidRPr="00F30154">
              <w:rPr>
                <w:rFonts w:ascii="Times New Roman" w:hAnsi="Times New Roman"/>
                <w:b/>
              </w:rPr>
              <w:t>Data: ___________________</w:t>
            </w:r>
            <w:r w:rsidRPr="00F30154">
              <w:rPr>
                <w:rFonts w:ascii="Times New Roman" w:hAnsi="Times New Roman"/>
                <w:b/>
              </w:rPr>
              <w:tab/>
            </w:r>
            <w:r w:rsidRPr="00F30154">
              <w:rPr>
                <w:rFonts w:ascii="Times New Roman" w:hAnsi="Times New Roman"/>
                <w:b/>
              </w:rPr>
              <w:tab/>
            </w:r>
            <w:r w:rsidRPr="00F30154">
              <w:rPr>
                <w:rFonts w:ascii="Times New Roman" w:hAnsi="Times New Roman"/>
                <w:b/>
              </w:rPr>
              <w:tab/>
            </w:r>
            <w:r w:rsidRPr="00F30154">
              <w:rPr>
                <w:rFonts w:ascii="Times New Roman" w:hAnsi="Times New Roman"/>
                <w:b/>
              </w:rPr>
              <w:tab/>
            </w:r>
            <w:r w:rsidRPr="00F30154">
              <w:rPr>
                <w:rFonts w:ascii="Times New Roman" w:hAnsi="Times New Roman"/>
                <w:b/>
              </w:rPr>
              <w:tab/>
              <w:t>____________________________</w:t>
            </w:r>
          </w:p>
        </w:tc>
        <w:tc>
          <w:tcPr>
            <w:tcW w:w="5727" w:type="dxa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42C6C" w:rsidRPr="001D70B1" w:rsidTr="001A1655">
        <w:trPr>
          <w:gridAfter w:val="2"/>
          <w:wAfter w:w="5984" w:type="dxa"/>
        </w:trPr>
        <w:tc>
          <w:tcPr>
            <w:tcW w:w="9571" w:type="dxa"/>
            <w:gridSpan w:val="5"/>
          </w:tcPr>
          <w:p w:rsidR="00742C6C" w:rsidRPr="00F30154" w:rsidRDefault="00742C6C" w:rsidP="001A1655">
            <w:pPr>
              <w:pStyle w:val="NoSpacing"/>
              <w:rPr>
                <w:rFonts w:ascii="Times New Roman" w:hAnsi="Times New Roman"/>
                <w:i/>
              </w:rPr>
            </w:pP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</w:rPr>
              <w:tab/>
            </w:r>
            <w:r w:rsidRPr="00F30154">
              <w:rPr>
                <w:rFonts w:ascii="Times New Roman" w:hAnsi="Times New Roman"/>
                <w:i/>
                <w:sz w:val="16"/>
              </w:rPr>
              <w:t>(semnătura declarantului)</w:t>
            </w:r>
          </w:p>
        </w:tc>
      </w:tr>
    </w:tbl>
    <w:p w:rsidR="00742C6C" w:rsidRPr="00293C06" w:rsidRDefault="00742C6C" w:rsidP="006936CE">
      <w:pPr>
        <w:pStyle w:val="NoSpacing"/>
        <w:jc w:val="both"/>
        <w:rPr>
          <w:rFonts w:ascii="Times New Roman" w:hAnsi="Times New Roman"/>
          <w:sz w:val="2"/>
          <w:szCs w:val="2"/>
        </w:rPr>
      </w:pPr>
    </w:p>
    <w:sectPr w:rsidR="00742C6C" w:rsidRPr="00293C06" w:rsidSect="00082D5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CE"/>
    <w:rsid w:val="00082D53"/>
    <w:rsid w:val="000F16F6"/>
    <w:rsid w:val="000F796B"/>
    <w:rsid w:val="00132BED"/>
    <w:rsid w:val="001630D1"/>
    <w:rsid w:val="00186AD3"/>
    <w:rsid w:val="001A1655"/>
    <w:rsid w:val="001C7F13"/>
    <w:rsid w:val="001D70B1"/>
    <w:rsid w:val="001E5805"/>
    <w:rsid w:val="0021737A"/>
    <w:rsid w:val="00227998"/>
    <w:rsid w:val="002301D5"/>
    <w:rsid w:val="0023506C"/>
    <w:rsid w:val="00245A5C"/>
    <w:rsid w:val="00266F81"/>
    <w:rsid w:val="00267314"/>
    <w:rsid w:val="00272182"/>
    <w:rsid w:val="00293C06"/>
    <w:rsid w:val="002E49B5"/>
    <w:rsid w:val="00303651"/>
    <w:rsid w:val="00335855"/>
    <w:rsid w:val="003A23FC"/>
    <w:rsid w:val="00405FDA"/>
    <w:rsid w:val="00471911"/>
    <w:rsid w:val="004A1670"/>
    <w:rsid w:val="004F7B75"/>
    <w:rsid w:val="005309A9"/>
    <w:rsid w:val="00545CD0"/>
    <w:rsid w:val="0058103A"/>
    <w:rsid w:val="005B5E9F"/>
    <w:rsid w:val="005C2E4B"/>
    <w:rsid w:val="00677C5F"/>
    <w:rsid w:val="006936CE"/>
    <w:rsid w:val="006975E3"/>
    <w:rsid w:val="00714BEF"/>
    <w:rsid w:val="00742C6C"/>
    <w:rsid w:val="00774417"/>
    <w:rsid w:val="007B0840"/>
    <w:rsid w:val="008604DB"/>
    <w:rsid w:val="0092062B"/>
    <w:rsid w:val="00932CEA"/>
    <w:rsid w:val="009505C4"/>
    <w:rsid w:val="009E376E"/>
    <w:rsid w:val="00A2738C"/>
    <w:rsid w:val="00A97CB2"/>
    <w:rsid w:val="00AF6752"/>
    <w:rsid w:val="00B4014C"/>
    <w:rsid w:val="00BB5C2A"/>
    <w:rsid w:val="00BF0C6E"/>
    <w:rsid w:val="00C90291"/>
    <w:rsid w:val="00CA09EE"/>
    <w:rsid w:val="00CA66D0"/>
    <w:rsid w:val="00CE6397"/>
    <w:rsid w:val="00CF1A7F"/>
    <w:rsid w:val="00D46B35"/>
    <w:rsid w:val="00D63E0C"/>
    <w:rsid w:val="00DA6B40"/>
    <w:rsid w:val="00DD5C3F"/>
    <w:rsid w:val="00DE4ECF"/>
    <w:rsid w:val="00E21749"/>
    <w:rsid w:val="00E84697"/>
    <w:rsid w:val="00EB1534"/>
    <w:rsid w:val="00EE7257"/>
    <w:rsid w:val="00EF29FF"/>
    <w:rsid w:val="00F03E01"/>
    <w:rsid w:val="00F05839"/>
    <w:rsid w:val="00F203B5"/>
    <w:rsid w:val="00F30154"/>
    <w:rsid w:val="00F4775F"/>
    <w:rsid w:val="00F51102"/>
    <w:rsid w:val="00F62177"/>
    <w:rsid w:val="00F77FA4"/>
    <w:rsid w:val="00FB2F7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6E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36CE"/>
    <w:rPr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448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user</cp:lastModifiedBy>
  <cp:revision>2</cp:revision>
  <dcterms:created xsi:type="dcterms:W3CDTF">2020-04-01T09:08:00Z</dcterms:created>
  <dcterms:modified xsi:type="dcterms:W3CDTF">2020-04-01T09:08:00Z</dcterms:modified>
</cp:coreProperties>
</file>