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9" w:rsidRPr="007F5405" w:rsidRDefault="006F5F19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2.85pt;margin-top:12.3pt;width:175.8pt;height:6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" strokecolor="white">
            <v:textbox style="mso-next-textbox:#Text Box 2">
              <w:txbxContent>
                <w:p w:rsidR="006F5F19" w:rsidRPr="004A1670" w:rsidRDefault="006F5F19" w:rsidP="00D728FF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Formular a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probat </w:t>
                  </w:r>
                </w:p>
                <w:p w:rsidR="006F5F19" w:rsidRPr="004A1670" w:rsidRDefault="006F5F19" w:rsidP="00D728FF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</w:t>
                  </w:r>
                  <w:r w:rsidRPr="007F5405">
                    <w:rPr>
                      <w:rFonts w:ascii="Times New Roman" w:hAnsi="Times New Roman"/>
                      <w:b/>
                      <w:i/>
                      <w:sz w:val="20"/>
                    </w:rPr>
                    <w:t>ţ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iei Na</w:t>
                  </w:r>
                  <w:r w:rsidRPr="007F5405">
                    <w:rPr>
                      <w:rFonts w:ascii="Times New Roman" w:hAnsi="Times New Roman"/>
                      <w:b/>
                      <w:i/>
                      <w:sz w:val="20"/>
                    </w:rPr>
                    <w:t>ţ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ionale</w:t>
                  </w:r>
                </w:p>
                <w:p w:rsidR="006F5F19" w:rsidRPr="004A1670" w:rsidRDefault="006F5F19" w:rsidP="00D728FF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</w:t>
                  </w:r>
                  <w:r w:rsidRPr="007F5405">
                    <w:rPr>
                      <w:rFonts w:ascii="Times New Roman" w:hAnsi="Times New Roman"/>
                      <w:b/>
                      <w:i/>
                      <w:sz w:val="20"/>
                    </w:rPr>
                    <w:t>ţe</w:t>
                  </w: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i de Muncă</w:t>
                  </w:r>
                </w:p>
                <w:p w:rsidR="006F5F19" w:rsidRPr="00FF62DA" w:rsidRDefault="006F5F19" w:rsidP="00D728FF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nr. ________ din ______________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_x0000_s1027" type="#_x0000_t202" style="position:absolute;left:0;text-align:left;margin-left:322.85pt;margin-top:-42.2pt;width:158.9pt;height:54.5pt;z-index:251659264" strokecolor="white">
            <v:textbox style="mso-next-textbox:#_x0000_s1027">
              <w:txbxContent>
                <w:p w:rsidR="006F5F19" w:rsidRPr="004A1670" w:rsidRDefault="006F5F19" w:rsidP="00E928DD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Anexă</w:t>
                  </w:r>
                </w:p>
                <w:p w:rsidR="006F5F19" w:rsidRPr="007F5405" w:rsidRDefault="006F5F19" w:rsidP="00E928DD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smartTag w:uri="urn:schemas-microsoft-com:office:smarttags" w:element="PersonName">
                    <w:smartTagPr>
                      <w:attr w:name="ProductID" w:val="la Ordinul Agenţiei"/>
                    </w:smartTag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la</w:t>
                    </w:r>
                    <w:r w:rsidRPr="004A1670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 xml:space="preserve"> </w:t>
                    </w:r>
                    <w:r w:rsidRPr="007F5405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Ordinul Agenţiei</w:t>
                    </w:r>
                  </w:smartTag>
                  <w:r w:rsidRPr="007F5405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Naţionale</w:t>
                  </w:r>
                </w:p>
                <w:p w:rsidR="006F5F19" w:rsidRPr="007F5405" w:rsidRDefault="006F5F19" w:rsidP="00E928DD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F5405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Forţei de Muncă</w:t>
                  </w:r>
                </w:p>
                <w:p w:rsidR="006F5F19" w:rsidRPr="00405FDA" w:rsidRDefault="006F5F19" w:rsidP="00E928DD">
                  <w:pPr>
                    <w:pStyle w:val="NoSpacing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F5405">
                    <w:rPr>
                      <w:rFonts w:ascii="Times New Roman" w:hAnsi="Times New Roman"/>
                      <w:b/>
                      <w:i/>
                      <w:sz w:val="20"/>
                    </w:rPr>
                    <w:t>nr. ___ din ___________________</w:t>
                  </w:r>
                </w:p>
              </w:txbxContent>
            </v:textbox>
          </v:shape>
        </w:pict>
      </w:r>
    </w:p>
    <w:p w:rsidR="006F5F19" w:rsidRPr="007F5405" w:rsidRDefault="006F5F19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B560EE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6F5F19" w:rsidRPr="007F5405" w:rsidRDefault="006F5F19" w:rsidP="00FF01B3">
      <w:pPr>
        <w:pStyle w:val="NoSpacing"/>
        <w:jc w:val="right"/>
        <w:rPr>
          <w:rFonts w:ascii="Times New Roman" w:hAnsi="Times New Roman"/>
          <w:b/>
          <w:sz w:val="24"/>
        </w:rPr>
      </w:pPr>
      <w:r w:rsidRPr="007F5405">
        <w:rPr>
          <w:rFonts w:ascii="Times New Roman" w:hAnsi="Times New Roman"/>
          <w:b/>
          <w:sz w:val="24"/>
        </w:rPr>
        <w:t>Către _____________________________________________</w:t>
      </w:r>
    </w:p>
    <w:p w:rsidR="006F5F19" w:rsidRPr="007F5405" w:rsidRDefault="006F5F19" w:rsidP="00FF01B3">
      <w:pPr>
        <w:pStyle w:val="NoSpacing"/>
        <w:ind w:left="4248"/>
        <w:rPr>
          <w:rFonts w:ascii="Times New Roman" w:hAnsi="Times New Roman"/>
          <w:i/>
          <w:sz w:val="16"/>
        </w:rPr>
      </w:pPr>
      <w:r w:rsidRPr="007F5405">
        <w:rPr>
          <w:rFonts w:ascii="Times New Roman" w:hAnsi="Times New Roman"/>
          <w:i/>
          <w:sz w:val="16"/>
        </w:rPr>
        <w:t>(denumirea Subdiviziunii teritoriale pentru ocuparea for</w:t>
      </w:r>
      <w:r w:rsidRPr="007F5405">
        <w:rPr>
          <w:rFonts w:ascii="Tahoma" w:hAnsi="Tahoma"/>
          <w:i/>
          <w:sz w:val="16"/>
        </w:rPr>
        <w:t>ț</w:t>
      </w:r>
      <w:r w:rsidRPr="007F5405">
        <w:rPr>
          <w:rFonts w:ascii="Times New Roman" w:hAnsi="Times New Roman"/>
          <w:i/>
          <w:sz w:val="16"/>
        </w:rPr>
        <w:t>ei de muncă)</w:t>
      </w:r>
    </w:p>
    <w:p w:rsidR="006F5F19" w:rsidRPr="007F5405" w:rsidRDefault="006F5F19" w:rsidP="00B560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5F19" w:rsidRPr="007F5405" w:rsidRDefault="006F5F19" w:rsidP="00B560E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F5F19" w:rsidRPr="007F5405" w:rsidRDefault="006F5F19" w:rsidP="00C76B6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F5405">
        <w:rPr>
          <w:rFonts w:ascii="Times New Roman" w:hAnsi="Times New Roman"/>
          <w:b/>
          <w:sz w:val="24"/>
          <w:szCs w:val="24"/>
        </w:rPr>
        <w:t>CERERE</w:t>
      </w:r>
    </w:p>
    <w:p w:rsidR="006F5F19" w:rsidRPr="007F5405" w:rsidRDefault="006F5F19" w:rsidP="00C76B6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F5405">
        <w:rPr>
          <w:rFonts w:ascii="Times New Roman" w:hAnsi="Times New Roman"/>
          <w:b/>
          <w:sz w:val="24"/>
          <w:szCs w:val="24"/>
        </w:rPr>
        <w:t>de stabilire a dreptului la ajutor de şomaj în perioada stării de urgen</w:t>
      </w:r>
      <w:r>
        <w:rPr>
          <w:rFonts w:ascii="Times New Roman" w:hAnsi="Times New Roman"/>
          <w:b/>
          <w:sz w:val="24"/>
          <w:szCs w:val="24"/>
        </w:rPr>
        <w:t>ţ</w:t>
      </w:r>
      <w:r w:rsidRPr="007F5405">
        <w:rPr>
          <w:rFonts w:ascii="Times New Roman" w:hAnsi="Times New Roman"/>
          <w:b/>
          <w:sz w:val="24"/>
          <w:szCs w:val="24"/>
        </w:rPr>
        <w:t>ă</w:t>
      </w:r>
    </w:p>
    <w:p w:rsidR="006F5F19" w:rsidRPr="007F5405" w:rsidRDefault="006F5F19" w:rsidP="00C76B6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</w:rPr>
      </w:pPr>
      <w:r w:rsidRPr="007F5405">
        <w:rPr>
          <w:rFonts w:ascii="Times New Roman" w:hAnsi="Times New Roman"/>
          <w:sz w:val="24"/>
        </w:rPr>
        <w:t>Subsemnatul(a) ________________________________________________________________</w:t>
      </w:r>
    </w:p>
    <w:p w:rsidR="006F5F19" w:rsidRPr="007F5405" w:rsidRDefault="006F5F19" w:rsidP="00FF01B3">
      <w:pPr>
        <w:pStyle w:val="NoSpacing"/>
        <w:ind w:left="3540" w:firstLine="708"/>
        <w:jc w:val="both"/>
        <w:rPr>
          <w:rFonts w:ascii="Times New Roman" w:hAnsi="Times New Roman"/>
          <w:i/>
          <w:sz w:val="16"/>
          <w:szCs w:val="24"/>
        </w:rPr>
      </w:pPr>
      <w:r w:rsidRPr="007F5405">
        <w:rPr>
          <w:rFonts w:ascii="Times New Roman" w:hAnsi="Times New Roman"/>
          <w:i/>
          <w:sz w:val="16"/>
          <w:szCs w:val="24"/>
        </w:rPr>
        <w:t>(numele, prenumele şomerului)</w:t>
      </w: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i/>
          <w:sz w:val="12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i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8"/>
        <w:gridCol w:w="4657"/>
      </w:tblGrid>
      <w:tr w:rsidR="006F5F19" w:rsidRPr="007F5405" w:rsidTr="004E295E">
        <w:tc>
          <w:tcPr>
            <w:tcW w:w="4688" w:type="dxa"/>
          </w:tcPr>
          <w:p w:rsidR="006F5F19" w:rsidRPr="007F5405" w:rsidRDefault="006F5F19" w:rsidP="004E295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F5405">
              <w:rPr>
                <w:rFonts w:ascii="Times New Roman" w:hAnsi="Times New Roman"/>
                <w:sz w:val="24"/>
              </w:rPr>
              <w:t>Data, luna, anul naşterii</w:t>
            </w:r>
          </w:p>
        </w:tc>
        <w:tc>
          <w:tcPr>
            <w:tcW w:w="4657" w:type="dxa"/>
          </w:tcPr>
          <w:p w:rsidR="006F5F19" w:rsidRPr="007F5405" w:rsidRDefault="006F5F19" w:rsidP="004E295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F5F19" w:rsidRPr="007F5405" w:rsidTr="004E295E">
        <w:tc>
          <w:tcPr>
            <w:tcW w:w="4688" w:type="dxa"/>
          </w:tcPr>
          <w:p w:rsidR="006F5F19" w:rsidRPr="007F5405" w:rsidRDefault="006F5F19" w:rsidP="004E295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  <w:r w:rsidRPr="007F5405">
              <w:rPr>
                <w:rFonts w:ascii="Times New Roman" w:hAnsi="Times New Roman"/>
                <w:sz w:val="24"/>
              </w:rPr>
              <w:t>Codul personal (IDNP)</w:t>
            </w:r>
          </w:p>
        </w:tc>
        <w:tc>
          <w:tcPr>
            <w:tcW w:w="4657" w:type="dxa"/>
          </w:tcPr>
          <w:p w:rsidR="006F5F19" w:rsidRPr="007F5405" w:rsidRDefault="006F5F19" w:rsidP="004E295E">
            <w:pPr>
              <w:pStyle w:val="NoSpacing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</w:rPr>
      </w:pPr>
      <w:r w:rsidRPr="007F5405">
        <w:rPr>
          <w:rFonts w:ascii="Times New Roman" w:hAnsi="Times New Roman"/>
          <w:sz w:val="24"/>
        </w:rPr>
        <w:t xml:space="preserve">Solicit stabilirea dreptului laajutor de </w:t>
      </w:r>
      <w:r w:rsidRPr="007F5405">
        <w:rPr>
          <w:rFonts w:ascii="Tahoma" w:hAnsi="Tahoma"/>
          <w:sz w:val="24"/>
        </w:rPr>
        <w:t>ș</w:t>
      </w:r>
      <w:r w:rsidRPr="007F5405">
        <w:rPr>
          <w:rFonts w:ascii="Times New Roman" w:hAnsi="Times New Roman"/>
          <w:sz w:val="24"/>
        </w:rPr>
        <w:t>omaj, în conformitate cu prevederile art.1 alin.(1) din Legea</w:t>
      </w:r>
      <w:bookmarkStart w:id="0" w:name="_GoBack"/>
      <w:bookmarkEnd w:id="0"/>
      <w:r w:rsidRPr="007F5405">
        <w:rPr>
          <w:rFonts w:ascii="Times New Roman" w:hAnsi="Times New Roman"/>
          <w:sz w:val="24"/>
        </w:rPr>
        <w:t xml:space="preserve"> nr.__ din 01.04.2020 cu privire la unele măsuri de sus</w:t>
      </w:r>
      <w:r w:rsidRPr="007F5405">
        <w:rPr>
          <w:rFonts w:ascii="Tahoma" w:hAnsi="Tahoma"/>
          <w:sz w:val="24"/>
        </w:rPr>
        <w:t>ț</w:t>
      </w:r>
      <w:r w:rsidRPr="007F5405">
        <w:rPr>
          <w:rFonts w:ascii="Times New Roman" w:hAnsi="Times New Roman"/>
          <w:sz w:val="24"/>
        </w:rPr>
        <w:t>inere a popula</w:t>
      </w:r>
      <w:r w:rsidRPr="007F5405">
        <w:rPr>
          <w:rFonts w:ascii="Tahoma" w:hAnsi="Tahoma"/>
          <w:sz w:val="24"/>
        </w:rPr>
        <w:t>ț</w:t>
      </w:r>
      <w:r w:rsidRPr="007F5405">
        <w:rPr>
          <w:rFonts w:ascii="Times New Roman" w:hAnsi="Times New Roman"/>
          <w:sz w:val="24"/>
        </w:rPr>
        <w:t>ie pe durata stării de urgen</w:t>
      </w:r>
      <w:r w:rsidRPr="007F5405">
        <w:rPr>
          <w:rFonts w:ascii="Tahoma" w:hAnsi="Tahoma"/>
          <w:sz w:val="24"/>
        </w:rPr>
        <w:t>ț</w:t>
      </w:r>
      <w:r w:rsidRPr="007F5405">
        <w:rPr>
          <w:rFonts w:ascii="Times New Roman" w:hAnsi="Times New Roman"/>
          <w:sz w:val="24"/>
        </w:rPr>
        <w:t>ă.</w:t>
      </w: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16"/>
          <w:szCs w:val="24"/>
        </w:rPr>
      </w:pPr>
      <w:r w:rsidRPr="007F5405">
        <w:rPr>
          <w:rFonts w:ascii="Times New Roman" w:hAnsi="Times New Roman"/>
          <w:sz w:val="24"/>
          <w:szCs w:val="24"/>
        </w:rPr>
        <w:t>Declar pe propria răspundere în scris că la data depunerii prezentei cereri</w:t>
      </w:r>
      <w:r w:rsidRPr="007F5405">
        <w:rPr>
          <w:rFonts w:ascii="Times New Roman" w:hAnsi="Times New Roman"/>
          <w:sz w:val="16"/>
          <w:szCs w:val="24"/>
        </w:rPr>
        <w:t>____________________________</w:t>
      </w: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sz w:val="16"/>
          <w:szCs w:val="24"/>
        </w:rPr>
        <w:tab/>
      </w:r>
      <w:r w:rsidRPr="007F5405">
        <w:rPr>
          <w:rFonts w:ascii="Times New Roman" w:hAnsi="Times New Roman"/>
          <w:i/>
          <w:sz w:val="16"/>
          <w:szCs w:val="24"/>
        </w:rPr>
        <w:t>realizez/nu realizez</w:t>
      </w: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F5405">
        <w:rPr>
          <w:rFonts w:ascii="Times New Roman" w:hAnsi="Times New Roman"/>
          <w:sz w:val="24"/>
          <w:szCs w:val="24"/>
        </w:rPr>
        <w:t>venituri din activită</w:t>
      </w:r>
      <w:r w:rsidRPr="007F5405">
        <w:rPr>
          <w:rFonts w:ascii="Tahoma" w:hAnsi="Tahoma"/>
          <w:sz w:val="24"/>
          <w:szCs w:val="24"/>
        </w:rPr>
        <w:t>ț</w:t>
      </w:r>
      <w:r w:rsidRPr="007F5405">
        <w:rPr>
          <w:rFonts w:ascii="Times New Roman" w:hAnsi="Times New Roman"/>
          <w:sz w:val="24"/>
          <w:szCs w:val="24"/>
        </w:rPr>
        <w:t>i de muncă.</w:t>
      </w: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F5405">
        <w:rPr>
          <w:rFonts w:ascii="Times New Roman" w:hAnsi="Times New Roman"/>
          <w:sz w:val="24"/>
          <w:szCs w:val="24"/>
        </w:rPr>
        <w:t>Data: __________________</w:t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  <w:t>Semnătura solicitantului_________________</w:t>
      </w: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</w:rPr>
      </w:pPr>
    </w:p>
    <w:p w:rsidR="006F5F19" w:rsidRPr="007F5405" w:rsidRDefault="006F5F19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  <w:r w:rsidRPr="007F5405">
        <w:rPr>
          <w:rFonts w:ascii="Times New Roman" w:hAnsi="Times New Roman"/>
          <w:sz w:val="20"/>
          <w:szCs w:val="24"/>
          <w:lang w:val="ro-RO"/>
        </w:rPr>
        <w:t xml:space="preserve">Numărul </w:t>
      </w:r>
      <w:r w:rsidRPr="007F5405">
        <w:rPr>
          <w:rFonts w:ascii="Times New Roman" w:hAnsi="Times New Roman"/>
          <w:lang w:val="ro-RO"/>
        </w:rPr>
        <w:t>ş</w:t>
      </w:r>
      <w:r w:rsidRPr="007F5405">
        <w:rPr>
          <w:rFonts w:ascii="Times New Roman" w:hAnsi="Times New Roman"/>
          <w:sz w:val="20"/>
          <w:szCs w:val="24"/>
          <w:lang w:val="ro-RO"/>
        </w:rPr>
        <w:t>i data înregistrării cererii la subdiviziunea teritorială pentru ocuparea forţei de muncă:</w:t>
      </w:r>
    </w:p>
    <w:p w:rsidR="006F5F19" w:rsidRPr="007F5405" w:rsidRDefault="006F5F19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</w:p>
    <w:p w:rsidR="006F5F19" w:rsidRPr="007F5405" w:rsidRDefault="006F5F19" w:rsidP="00D3410D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ro-RO"/>
        </w:rPr>
      </w:pPr>
      <w:r w:rsidRPr="007F5405">
        <w:rPr>
          <w:rFonts w:ascii="Times New Roman" w:hAnsi="Times New Roman"/>
          <w:sz w:val="20"/>
          <w:szCs w:val="24"/>
          <w:lang w:val="ro-RO"/>
        </w:rPr>
        <w:t>nr. _____________ din ___________________</w:t>
      </w: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0"/>
          <w:szCs w:val="24"/>
        </w:rPr>
      </w:pPr>
      <w:r w:rsidRPr="007F5405">
        <w:rPr>
          <w:rFonts w:ascii="Times New Roman" w:hAnsi="Times New Roman"/>
          <w:sz w:val="20"/>
          <w:szCs w:val="24"/>
        </w:rPr>
        <w:t>Funcţionarul care a înregistrat cererea:</w:t>
      </w:r>
    </w:p>
    <w:p w:rsidR="006F5F19" w:rsidRPr="007F5405" w:rsidRDefault="006F5F19" w:rsidP="0009222A">
      <w:pPr>
        <w:pStyle w:val="NoSpacing"/>
        <w:jc w:val="both"/>
        <w:rPr>
          <w:rFonts w:ascii="Times New Roman" w:hAnsi="Times New Roman"/>
          <w:sz w:val="20"/>
          <w:szCs w:val="24"/>
        </w:rPr>
      </w:pPr>
    </w:p>
    <w:p w:rsidR="006F5F19" w:rsidRPr="007F5405" w:rsidRDefault="006F5F19" w:rsidP="00FD65BA">
      <w:pPr>
        <w:pStyle w:val="NoSpacing"/>
        <w:jc w:val="both"/>
        <w:rPr>
          <w:rFonts w:ascii="Times New Roman" w:hAnsi="Times New Roman"/>
        </w:rPr>
      </w:pPr>
      <w:r w:rsidRPr="007F5405">
        <w:rPr>
          <w:rFonts w:ascii="Times New Roman" w:hAnsi="Times New Roman"/>
        </w:rPr>
        <w:t>_______________________________________</w:t>
      </w:r>
      <w:r w:rsidRPr="007F5405">
        <w:rPr>
          <w:rFonts w:ascii="Times New Roman" w:hAnsi="Times New Roman"/>
        </w:rPr>
        <w:tab/>
      </w:r>
      <w:r w:rsidRPr="007F5405">
        <w:rPr>
          <w:rFonts w:ascii="Times New Roman" w:hAnsi="Times New Roman"/>
        </w:rPr>
        <w:tab/>
      </w:r>
      <w:r w:rsidRPr="007F5405">
        <w:rPr>
          <w:rFonts w:ascii="Times New Roman" w:hAnsi="Times New Roman"/>
        </w:rPr>
        <w:tab/>
        <w:t>___________________________</w:t>
      </w:r>
    </w:p>
    <w:p w:rsidR="006F5F19" w:rsidRPr="007F5405" w:rsidRDefault="006F5F19" w:rsidP="00D3410D">
      <w:pPr>
        <w:pStyle w:val="NoSpacing"/>
        <w:jc w:val="both"/>
        <w:rPr>
          <w:rFonts w:ascii="Times New Roman" w:hAnsi="Times New Roman"/>
          <w:i/>
          <w:sz w:val="16"/>
          <w:szCs w:val="24"/>
        </w:rPr>
      </w:pPr>
      <w:r w:rsidRPr="007F5405">
        <w:rPr>
          <w:rFonts w:ascii="Times New Roman" w:hAnsi="Times New Roman"/>
          <w:i/>
          <w:sz w:val="16"/>
          <w:szCs w:val="24"/>
        </w:rPr>
        <w:tab/>
        <w:t>(numele, prenumele fun</w:t>
      </w:r>
      <w:r>
        <w:rPr>
          <w:rFonts w:ascii="Times New Roman" w:hAnsi="Times New Roman"/>
          <w:i/>
          <w:sz w:val="16"/>
          <w:szCs w:val="24"/>
        </w:rPr>
        <w:t>ţ</w:t>
      </w:r>
      <w:r w:rsidRPr="007F5405">
        <w:rPr>
          <w:rFonts w:ascii="Times New Roman" w:hAnsi="Times New Roman"/>
          <w:i/>
          <w:sz w:val="16"/>
          <w:szCs w:val="24"/>
        </w:rPr>
        <w:t>ionarului)</w:t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sz w:val="24"/>
          <w:szCs w:val="24"/>
        </w:rPr>
        <w:tab/>
      </w:r>
      <w:r w:rsidRPr="007F5405">
        <w:rPr>
          <w:rFonts w:ascii="Times New Roman" w:hAnsi="Times New Roman"/>
          <w:i/>
          <w:sz w:val="16"/>
          <w:szCs w:val="24"/>
        </w:rPr>
        <w:t>(semnătura)</w:t>
      </w:r>
    </w:p>
    <w:p w:rsidR="006F5F19" w:rsidRPr="007F5405" w:rsidRDefault="006F5F19" w:rsidP="00BE74B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6F5F19" w:rsidRPr="007F5405" w:rsidSect="006124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6C62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343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986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AC0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B832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BCD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03D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A1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0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3C6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0147B"/>
    <w:multiLevelType w:val="hybridMultilevel"/>
    <w:tmpl w:val="CD3E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0EE"/>
    <w:rsid w:val="0001768C"/>
    <w:rsid w:val="00022273"/>
    <w:rsid w:val="00037239"/>
    <w:rsid w:val="00041DCD"/>
    <w:rsid w:val="00077C2C"/>
    <w:rsid w:val="000858B9"/>
    <w:rsid w:val="0009222A"/>
    <w:rsid w:val="000C33A2"/>
    <w:rsid w:val="000D5C7E"/>
    <w:rsid w:val="000F1A23"/>
    <w:rsid w:val="000F6808"/>
    <w:rsid w:val="0010636D"/>
    <w:rsid w:val="001071BB"/>
    <w:rsid w:val="001168DD"/>
    <w:rsid w:val="00161317"/>
    <w:rsid w:val="001714B8"/>
    <w:rsid w:val="00175543"/>
    <w:rsid w:val="001764D6"/>
    <w:rsid w:val="00185D27"/>
    <w:rsid w:val="00195D0C"/>
    <w:rsid w:val="001A45C4"/>
    <w:rsid w:val="001A5F54"/>
    <w:rsid w:val="001D5547"/>
    <w:rsid w:val="001E73DE"/>
    <w:rsid w:val="001F1ADE"/>
    <w:rsid w:val="001F3B95"/>
    <w:rsid w:val="001F7A4E"/>
    <w:rsid w:val="0020712D"/>
    <w:rsid w:val="002133A8"/>
    <w:rsid w:val="00215EB0"/>
    <w:rsid w:val="00253530"/>
    <w:rsid w:val="002650A6"/>
    <w:rsid w:val="00266F1C"/>
    <w:rsid w:val="00271963"/>
    <w:rsid w:val="002B42A0"/>
    <w:rsid w:val="002C7C2D"/>
    <w:rsid w:val="002D238F"/>
    <w:rsid w:val="00303651"/>
    <w:rsid w:val="00325E9A"/>
    <w:rsid w:val="003B4010"/>
    <w:rsid w:val="003C628A"/>
    <w:rsid w:val="003D1A7A"/>
    <w:rsid w:val="003E0910"/>
    <w:rsid w:val="00401FEF"/>
    <w:rsid w:val="00405FDA"/>
    <w:rsid w:val="00410379"/>
    <w:rsid w:val="00412D5C"/>
    <w:rsid w:val="004366C7"/>
    <w:rsid w:val="00436C16"/>
    <w:rsid w:val="004468ED"/>
    <w:rsid w:val="00456C0E"/>
    <w:rsid w:val="00477395"/>
    <w:rsid w:val="004836A4"/>
    <w:rsid w:val="00484DA5"/>
    <w:rsid w:val="004A1670"/>
    <w:rsid w:val="004A1F30"/>
    <w:rsid w:val="004A206D"/>
    <w:rsid w:val="004C77B7"/>
    <w:rsid w:val="004E295E"/>
    <w:rsid w:val="004F1E6F"/>
    <w:rsid w:val="004F7B75"/>
    <w:rsid w:val="00506152"/>
    <w:rsid w:val="005309A9"/>
    <w:rsid w:val="00534CE3"/>
    <w:rsid w:val="00547A5F"/>
    <w:rsid w:val="00563E5B"/>
    <w:rsid w:val="00574D36"/>
    <w:rsid w:val="005A47AC"/>
    <w:rsid w:val="005B2889"/>
    <w:rsid w:val="005B4D73"/>
    <w:rsid w:val="005B5382"/>
    <w:rsid w:val="005C19A9"/>
    <w:rsid w:val="005D5B98"/>
    <w:rsid w:val="005E4FAA"/>
    <w:rsid w:val="005E7CA5"/>
    <w:rsid w:val="005F1556"/>
    <w:rsid w:val="005F55B4"/>
    <w:rsid w:val="006023D0"/>
    <w:rsid w:val="00610F7E"/>
    <w:rsid w:val="0061240D"/>
    <w:rsid w:val="00613193"/>
    <w:rsid w:val="00621945"/>
    <w:rsid w:val="0064397A"/>
    <w:rsid w:val="00645D75"/>
    <w:rsid w:val="00661A04"/>
    <w:rsid w:val="00682A12"/>
    <w:rsid w:val="00683882"/>
    <w:rsid w:val="00691B17"/>
    <w:rsid w:val="006B3973"/>
    <w:rsid w:val="006D582C"/>
    <w:rsid w:val="006D76F9"/>
    <w:rsid w:val="006E5639"/>
    <w:rsid w:val="006F5F19"/>
    <w:rsid w:val="0072461B"/>
    <w:rsid w:val="0072481D"/>
    <w:rsid w:val="007318C8"/>
    <w:rsid w:val="007333F4"/>
    <w:rsid w:val="00746C91"/>
    <w:rsid w:val="007517BF"/>
    <w:rsid w:val="00764F64"/>
    <w:rsid w:val="007660A9"/>
    <w:rsid w:val="00770295"/>
    <w:rsid w:val="007851E0"/>
    <w:rsid w:val="007A408E"/>
    <w:rsid w:val="007A6E5C"/>
    <w:rsid w:val="007B47DD"/>
    <w:rsid w:val="007D0EAE"/>
    <w:rsid w:val="007D69D2"/>
    <w:rsid w:val="007F5405"/>
    <w:rsid w:val="00805048"/>
    <w:rsid w:val="0081746E"/>
    <w:rsid w:val="00817928"/>
    <w:rsid w:val="008265E1"/>
    <w:rsid w:val="00847F74"/>
    <w:rsid w:val="008850E5"/>
    <w:rsid w:val="008C3891"/>
    <w:rsid w:val="008C7D0B"/>
    <w:rsid w:val="008D3112"/>
    <w:rsid w:val="008E547D"/>
    <w:rsid w:val="00901818"/>
    <w:rsid w:val="00946B65"/>
    <w:rsid w:val="009505C4"/>
    <w:rsid w:val="009505DB"/>
    <w:rsid w:val="00960483"/>
    <w:rsid w:val="009827C1"/>
    <w:rsid w:val="009831C2"/>
    <w:rsid w:val="009C5C0F"/>
    <w:rsid w:val="009D0E55"/>
    <w:rsid w:val="009D763B"/>
    <w:rsid w:val="00A02024"/>
    <w:rsid w:val="00A126BD"/>
    <w:rsid w:val="00A5628D"/>
    <w:rsid w:val="00A650DD"/>
    <w:rsid w:val="00A85C9A"/>
    <w:rsid w:val="00A90173"/>
    <w:rsid w:val="00AC0AF3"/>
    <w:rsid w:val="00AC2232"/>
    <w:rsid w:val="00AE294D"/>
    <w:rsid w:val="00AF4146"/>
    <w:rsid w:val="00AF763D"/>
    <w:rsid w:val="00B15EBF"/>
    <w:rsid w:val="00B4464D"/>
    <w:rsid w:val="00B5372F"/>
    <w:rsid w:val="00B560EE"/>
    <w:rsid w:val="00B9541E"/>
    <w:rsid w:val="00BB5101"/>
    <w:rsid w:val="00BB6061"/>
    <w:rsid w:val="00BD118D"/>
    <w:rsid w:val="00BD7CFF"/>
    <w:rsid w:val="00BE74BA"/>
    <w:rsid w:val="00BF1D39"/>
    <w:rsid w:val="00BF40B8"/>
    <w:rsid w:val="00BF5FEE"/>
    <w:rsid w:val="00C02B51"/>
    <w:rsid w:val="00C02CF3"/>
    <w:rsid w:val="00C301FB"/>
    <w:rsid w:val="00C36379"/>
    <w:rsid w:val="00C75A9F"/>
    <w:rsid w:val="00C76B60"/>
    <w:rsid w:val="00C90291"/>
    <w:rsid w:val="00CB0311"/>
    <w:rsid w:val="00CD3380"/>
    <w:rsid w:val="00D121DC"/>
    <w:rsid w:val="00D148E9"/>
    <w:rsid w:val="00D3410D"/>
    <w:rsid w:val="00D34BE5"/>
    <w:rsid w:val="00D435AC"/>
    <w:rsid w:val="00D45793"/>
    <w:rsid w:val="00D61CEB"/>
    <w:rsid w:val="00D71D32"/>
    <w:rsid w:val="00D728FF"/>
    <w:rsid w:val="00DA7A8D"/>
    <w:rsid w:val="00DB379D"/>
    <w:rsid w:val="00DC0616"/>
    <w:rsid w:val="00DD0F3C"/>
    <w:rsid w:val="00DD5C3F"/>
    <w:rsid w:val="00DE40DD"/>
    <w:rsid w:val="00E05C1F"/>
    <w:rsid w:val="00E07658"/>
    <w:rsid w:val="00E118AE"/>
    <w:rsid w:val="00E21749"/>
    <w:rsid w:val="00E31C59"/>
    <w:rsid w:val="00E928DD"/>
    <w:rsid w:val="00E943D8"/>
    <w:rsid w:val="00EC3B89"/>
    <w:rsid w:val="00ED44E5"/>
    <w:rsid w:val="00EF14B8"/>
    <w:rsid w:val="00F05839"/>
    <w:rsid w:val="00F07770"/>
    <w:rsid w:val="00F12937"/>
    <w:rsid w:val="00F23BC4"/>
    <w:rsid w:val="00F438CB"/>
    <w:rsid w:val="00F72080"/>
    <w:rsid w:val="00F731F6"/>
    <w:rsid w:val="00F76B20"/>
    <w:rsid w:val="00FB2F7D"/>
    <w:rsid w:val="00FC1806"/>
    <w:rsid w:val="00FC2166"/>
    <w:rsid w:val="00FD47A6"/>
    <w:rsid w:val="00FD526A"/>
    <w:rsid w:val="00FD65BA"/>
    <w:rsid w:val="00FE0F91"/>
    <w:rsid w:val="00FE4C14"/>
    <w:rsid w:val="00FF01B3"/>
    <w:rsid w:val="00FF3758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0D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B560EE"/>
    <w:rPr>
      <w:lang w:val="ro-RO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28FF"/>
    <w:rPr>
      <w:rFonts w:cs="Times New Roman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99"/>
    <w:rsid w:val="007851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user</cp:lastModifiedBy>
  <cp:revision>3</cp:revision>
  <dcterms:created xsi:type="dcterms:W3CDTF">2020-04-01T12:24:00Z</dcterms:created>
  <dcterms:modified xsi:type="dcterms:W3CDTF">2020-04-01T14:42:00Z</dcterms:modified>
</cp:coreProperties>
</file>